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848" w:rsidRDefault="007D4F27">
      <w:pPr>
        <w:pStyle w:val="Titel"/>
        <w:rPr>
          <w:lang w:val="de-DE"/>
        </w:rPr>
      </w:pPr>
      <w:bookmarkStart w:id="0" w:name="Ref_AufgabeName"/>
      <w:bookmarkStart w:id="1" w:name="_GoBack"/>
      <w:bookmarkEnd w:id="1"/>
      <w:r w:rsidRPr="00840B64">
        <w:rPr>
          <w:lang w:val="de-DE"/>
        </w:rPr>
        <w:t xml:space="preserve">Aufgabe 1: </w:t>
      </w:r>
      <w:r w:rsidR="00891D80" w:rsidRPr="00840B64">
        <w:rPr>
          <w:lang w:val="de-DE"/>
        </w:rPr>
        <w:t>Word</w:t>
      </w:r>
      <w:r w:rsidRPr="00840B64">
        <w:rPr>
          <w:lang w:val="de-DE"/>
        </w:rPr>
        <w:t>-Dokument</w:t>
      </w:r>
      <w:bookmarkEnd w:id="0"/>
    </w:p>
    <w:p w:rsidR="007E0910" w:rsidRPr="007E0910" w:rsidRDefault="007E0910" w:rsidP="007E0910">
      <w:pPr>
        <w:pStyle w:val="Untertitel"/>
        <w:spacing w:before="79" w:after="159"/>
        <w:rPr>
          <w:lang w:val="de-DE"/>
        </w:rPr>
      </w:pPr>
      <w:bookmarkStart w:id="2" w:name="Ref_TeamId"/>
      <w:r w:rsidRPr="00840B64">
        <w:rPr>
          <w:lang w:val="de-DE"/>
        </w:rPr>
        <w:t>Team-ID</w:t>
      </w:r>
      <w:r>
        <w:rPr>
          <w:lang w:val="de-DE"/>
        </w:rPr>
        <w:t>: 00000</w:t>
      </w:r>
      <w:bookmarkEnd w:id="2"/>
    </w:p>
    <w:p w:rsidR="007E0910" w:rsidRDefault="007D4F27" w:rsidP="009316CD">
      <w:pPr>
        <w:pStyle w:val="Untertitel"/>
        <w:spacing w:before="79" w:after="159"/>
        <w:rPr>
          <w:lang w:val="de-DE"/>
        </w:rPr>
      </w:pPr>
      <w:bookmarkStart w:id="3" w:name="Ref_TeamName"/>
      <w:r w:rsidRPr="00840B64">
        <w:rPr>
          <w:lang w:val="de-DE"/>
        </w:rPr>
        <w:t>Team</w:t>
      </w:r>
      <w:r w:rsidR="007E0910">
        <w:rPr>
          <w:lang w:val="de-DE"/>
        </w:rPr>
        <w:t>-Name: Name</w:t>
      </w:r>
      <w:bookmarkEnd w:id="3"/>
    </w:p>
    <w:p w:rsidR="003F1848" w:rsidRPr="00840B64" w:rsidRDefault="007E0910" w:rsidP="009316CD">
      <w:pPr>
        <w:pStyle w:val="Untertitel"/>
        <w:spacing w:before="79" w:after="159"/>
        <w:rPr>
          <w:lang w:val="de-DE"/>
        </w:rPr>
      </w:pPr>
      <w:r>
        <w:rPr>
          <w:lang w:val="de-DE"/>
        </w:rPr>
        <w:t xml:space="preserve">Bearbeiter/-innen dieser Aufgabe: </w:t>
      </w:r>
      <w:r>
        <w:rPr>
          <w:lang w:val="de-DE"/>
        </w:rPr>
        <w:br/>
        <w:t>Vor- und Nachnamen</w:t>
      </w:r>
    </w:p>
    <w:p w:rsidR="003F1848" w:rsidRPr="00840B64" w:rsidRDefault="007D4F27" w:rsidP="00E57A05">
      <w:pPr>
        <w:pStyle w:val="Untertitel"/>
        <w:spacing w:before="90" w:after="165"/>
        <w:rPr>
          <w:lang w:val="de-DE"/>
        </w:rPr>
      </w:pPr>
      <w:r w:rsidRPr="00840B64">
        <w:rPr>
          <w:lang w:val="de-DE"/>
        </w:rPr>
        <w:fldChar w:fldCharType="begin"/>
      </w:r>
      <w:r w:rsidRPr="00840B64">
        <w:rPr>
          <w:lang w:val="de-DE"/>
        </w:rPr>
        <w:instrText xml:space="preserve"> DATE \@"d'. 'MMMM\ yyyy" </w:instrText>
      </w:r>
      <w:r w:rsidRPr="00840B64">
        <w:rPr>
          <w:lang w:val="de-DE"/>
        </w:rPr>
        <w:fldChar w:fldCharType="separate"/>
      </w:r>
      <w:r w:rsidR="00A37572">
        <w:rPr>
          <w:noProof/>
          <w:lang w:val="de-DE"/>
        </w:rPr>
        <w:t>25. September 2018</w:t>
      </w:r>
      <w:r w:rsidRPr="00840B64">
        <w:rPr>
          <w:lang w:val="de-DE"/>
        </w:rPr>
        <w:fldChar w:fldCharType="end"/>
      </w:r>
    </w:p>
    <w:p w:rsidR="003F1848" w:rsidRPr="00840B64" w:rsidRDefault="007D4F27">
      <w:pPr>
        <w:pStyle w:val="RGV-berschrift"/>
        <w:rPr>
          <w:lang w:val="de-DE"/>
        </w:rPr>
      </w:pPr>
      <w:r w:rsidRPr="00840B64">
        <w:rPr>
          <w:lang w:val="de-DE"/>
        </w:rPr>
        <w:t>Inhaltsverzeichnis</w:t>
      </w:r>
    </w:p>
    <w:p w:rsidR="003F1848" w:rsidRPr="00840B64" w:rsidRDefault="007D4F27">
      <w:pPr>
        <w:pStyle w:val="Verzeichnis1"/>
        <w:rPr>
          <w:lang w:val="de-DE"/>
        </w:rPr>
      </w:pPr>
      <w:r w:rsidRPr="00840B64">
        <w:rPr>
          <w:lang w:val="de-DE"/>
        </w:rPr>
        <w:fldChar w:fldCharType="begin"/>
      </w:r>
      <w:r w:rsidRPr="00840B64">
        <w:rPr>
          <w:lang w:val="de-DE"/>
        </w:rPr>
        <w:instrText xml:space="preserve"> TOC \f \o "1-9" \h</w:instrText>
      </w:r>
      <w:r w:rsidRPr="00840B64">
        <w:rPr>
          <w:lang w:val="de-DE"/>
        </w:rPr>
        <w:fldChar w:fldCharType="separate"/>
      </w:r>
      <w:hyperlink w:anchor="__RefHeading___Toc105_1452926801" w:history="1">
        <w:r w:rsidRPr="00840B64">
          <w:rPr>
            <w:rStyle w:val="Verzeichnissprung"/>
            <w:lang w:val="de-DE"/>
          </w:rPr>
          <w:t>Lösungsidee</w:t>
        </w:r>
        <w:r w:rsidRPr="00840B64">
          <w:rPr>
            <w:rStyle w:val="Verzeichnissprung"/>
            <w:lang w:val="de-DE"/>
          </w:rPr>
          <w:tab/>
          <w:t>1</w:t>
        </w:r>
      </w:hyperlink>
    </w:p>
    <w:p w:rsidR="003F1848" w:rsidRPr="00840B64" w:rsidRDefault="00741A37">
      <w:pPr>
        <w:pStyle w:val="Verzeichnis2"/>
        <w:rPr>
          <w:lang w:val="de-DE"/>
        </w:rPr>
      </w:pPr>
      <w:hyperlink w:anchor="__RefHeading___Toc548_92892724" w:history="1">
        <w:r w:rsidR="007D4F27" w:rsidRPr="00840B64">
          <w:rPr>
            <w:rStyle w:val="Verzeichnissprung"/>
            <w:lang w:val="de-DE"/>
          </w:rPr>
          <w:t>Unterüberschriften</w:t>
        </w:r>
        <w:r w:rsidR="007D4F27" w:rsidRPr="00840B64">
          <w:rPr>
            <w:rStyle w:val="Verzeichnissprung"/>
            <w:lang w:val="de-DE"/>
          </w:rPr>
          <w:tab/>
          <w:t>1</w:t>
        </w:r>
      </w:hyperlink>
    </w:p>
    <w:p w:rsidR="003F1848" w:rsidRPr="00840B64" w:rsidRDefault="00741A37">
      <w:pPr>
        <w:pStyle w:val="Verzeichnis1"/>
        <w:rPr>
          <w:lang w:val="de-DE"/>
        </w:rPr>
      </w:pPr>
      <w:hyperlink w:anchor="__RefHeading___Toc107_1452926801" w:history="1">
        <w:r w:rsidR="007D4F27" w:rsidRPr="00840B64">
          <w:rPr>
            <w:rStyle w:val="Verzeichnissprung"/>
            <w:lang w:val="de-DE"/>
          </w:rPr>
          <w:t>Umsetzung</w:t>
        </w:r>
        <w:r w:rsidR="007D4F27" w:rsidRPr="00840B64">
          <w:rPr>
            <w:rStyle w:val="Verzeichnissprung"/>
            <w:lang w:val="de-DE"/>
          </w:rPr>
          <w:tab/>
          <w:t>1</w:t>
        </w:r>
      </w:hyperlink>
    </w:p>
    <w:p w:rsidR="003F1848" w:rsidRPr="00840B64" w:rsidRDefault="00741A37">
      <w:pPr>
        <w:pStyle w:val="Verzeichnis1"/>
        <w:rPr>
          <w:lang w:val="de-DE"/>
        </w:rPr>
      </w:pPr>
      <w:hyperlink w:anchor="__RefHeading___Toc109_1452926801" w:history="1">
        <w:r w:rsidR="007D4F27" w:rsidRPr="00840B64">
          <w:rPr>
            <w:rStyle w:val="Verzeichnissprung"/>
            <w:lang w:val="de-DE"/>
          </w:rPr>
          <w:t>Beispiele</w:t>
        </w:r>
        <w:r w:rsidR="007D4F27" w:rsidRPr="00840B64">
          <w:rPr>
            <w:rStyle w:val="Verzeichnissprung"/>
            <w:lang w:val="de-DE"/>
          </w:rPr>
          <w:tab/>
          <w:t>1</w:t>
        </w:r>
      </w:hyperlink>
    </w:p>
    <w:p w:rsidR="003F1848" w:rsidRPr="00840B64" w:rsidRDefault="00741A37">
      <w:pPr>
        <w:pStyle w:val="Verzeichnis1"/>
        <w:rPr>
          <w:lang w:val="de-DE"/>
        </w:rPr>
      </w:pPr>
      <w:hyperlink w:anchor="__RefHeading___Toc111_1452926801" w:history="1">
        <w:r w:rsidR="007D4F27" w:rsidRPr="00840B64">
          <w:rPr>
            <w:rStyle w:val="Verzeichnissprung"/>
            <w:lang w:val="de-DE"/>
          </w:rPr>
          <w:t>Quellcode</w:t>
        </w:r>
        <w:r w:rsidR="007D4F27" w:rsidRPr="00840B64">
          <w:rPr>
            <w:rStyle w:val="Verzeichnissprung"/>
            <w:lang w:val="de-DE"/>
          </w:rPr>
          <w:tab/>
          <w:t>2</w:t>
        </w:r>
      </w:hyperlink>
    </w:p>
    <w:p w:rsidR="003F1848" w:rsidRPr="00840B64" w:rsidRDefault="007D4F27">
      <w:pPr>
        <w:pStyle w:val="Textkrper"/>
        <w:rPr>
          <w:lang w:val="de-DE"/>
        </w:rPr>
      </w:pPr>
      <w:r w:rsidRPr="00840B64">
        <w:rPr>
          <w:lang w:val="de-DE"/>
        </w:rPr>
        <w:fldChar w:fldCharType="end"/>
      </w:r>
    </w:p>
    <w:p w:rsidR="00954816" w:rsidRDefault="007D4F27">
      <w:pPr>
        <w:pStyle w:val="Textkrper"/>
        <w:rPr>
          <w:highlight w:val="yellow"/>
          <w:lang w:val="de-DE"/>
        </w:rPr>
      </w:pPr>
      <w:r w:rsidRPr="00840B64">
        <w:rPr>
          <w:b/>
          <w:bCs/>
          <w:highlight w:val="yellow"/>
          <w:lang w:val="de-DE"/>
        </w:rPr>
        <w:t>Anleitung</w:t>
      </w:r>
      <w:r w:rsidRPr="00BB38D2">
        <w:rPr>
          <w:b/>
          <w:bCs/>
          <w:highlight w:val="yellow"/>
          <w:lang w:val="de-DE"/>
        </w:rPr>
        <w:t>:</w:t>
      </w:r>
      <w:r w:rsidRPr="00BB38D2">
        <w:rPr>
          <w:bCs/>
          <w:highlight w:val="yellow"/>
          <w:lang w:val="de-DE"/>
        </w:rPr>
        <w:t xml:space="preserve"> </w:t>
      </w:r>
      <w:r w:rsidR="00954816" w:rsidRPr="00BB38D2">
        <w:rPr>
          <w:bCs/>
          <w:highlight w:val="yellow"/>
          <w:lang w:val="de-DE"/>
        </w:rPr>
        <w:t>T</w:t>
      </w:r>
      <w:r w:rsidR="00954816" w:rsidRPr="00BB38D2">
        <w:rPr>
          <w:highlight w:val="yellow"/>
          <w:lang w:val="de-DE"/>
        </w:rPr>
        <w:t>rage oben die Aufgabennummer, die Team-ID, den Team-Namen und alle Bearbeiter/-innen dieser Aufgabe mit Vor- und Nam</w:t>
      </w:r>
      <w:r w:rsidR="008642A7" w:rsidRPr="00BB38D2">
        <w:rPr>
          <w:highlight w:val="yellow"/>
          <w:lang w:val="de-DE"/>
        </w:rPr>
        <w:t xml:space="preserve">en ein. Vergiss </w:t>
      </w:r>
      <w:r w:rsidR="00954816" w:rsidRPr="00BB38D2">
        <w:rPr>
          <w:highlight w:val="yellow"/>
          <w:lang w:val="de-DE"/>
        </w:rPr>
        <w:t xml:space="preserve">nicht, </w:t>
      </w:r>
      <w:r w:rsidR="008642A7" w:rsidRPr="00BB38D2">
        <w:rPr>
          <w:highlight w:val="yellow"/>
          <w:lang w:val="de-DE"/>
        </w:rPr>
        <w:t xml:space="preserve">auch </w:t>
      </w:r>
      <w:r w:rsidR="00954816" w:rsidRPr="00BB38D2">
        <w:rPr>
          <w:highlight w:val="yellow"/>
          <w:lang w:val="de-DE"/>
        </w:rPr>
        <w:t xml:space="preserve">den Aufgabennamen anzupassen </w:t>
      </w:r>
      <w:r w:rsidRPr="00BB38D2">
        <w:rPr>
          <w:highlight w:val="yellow"/>
          <w:lang w:val="de-DE"/>
        </w:rPr>
        <w:t>(</w:t>
      </w:r>
      <w:r w:rsidR="002D4D07" w:rsidRPr="00BB38D2">
        <w:rPr>
          <w:highlight w:val="yellow"/>
          <w:lang w:val="de-DE"/>
        </w:rPr>
        <w:t xml:space="preserve">statt </w:t>
      </w:r>
      <w:r w:rsidRPr="00BB38D2">
        <w:rPr>
          <w:highlight w:val="yellow"/>
          <w:lang w:val="de-DE"/>
        </w:rPr>
        <w:t>„</w:t>
      </w:r>
      <w:r w:rsidR="00891D80" w:rsidRPr="00BB38D2">
        <w:rPr>
          <w:highlight w:val="yellow"/>
          <w:lang w:val="de-DE"/>
        </w:rPr>
        <w:t>Word</w:t>
      </w:r>
      <w:r w:rsidRPr="00BB38D2">
        <w:rPr>
          <w:highlight w:val="yellow"/>
          <w:lang w:val="de-DE"/>
        </w:rPr>
        <w:t xml:space="preserve">-Dokument“)! </w:t>
      </w:r>
    </w:p>
    <w:p w:rsidR="003F1848" w:rsidRPr="00840B64" w:rsidRDefault="007D4F27">
      <w:pPr>
        <w:pStyle w:val="Textkrper"/>
        <w:rPr>
          <w:lang w:val="de-DE"/>
        </w:rPr>
      </w:pPr>
      <w:r w:rsidRPr="00840B64">
        <w:rPr>
          <w:highlight w:val="yellow"/>
          <w:lang w:val="de-DE"/>
        </w:rPr>
        <w:t>Drücke dann F9</w:t>
      </w:r>
      <w:r w:rsidR="009C4CAB" w:rsidRPr="00840B64">
        <w:rPr>
          <w:highlight w:val="yellow"/>
          <w:lang w:val="de-DE"/>
        </w:rPr>
        <w:t xml:space="preserve"> zur Aktualisierung</w:t>
      </w:r>
      <w:r w:rsidRPr="00840B64">
        <w:rPr>
          <w:highlight w:val="yellow"/>
          <w:lang w:val="de-DE"/>
        </w:rPr>
        <w:t>, lösche diese Anleitung und leg</w:t>
      </w:r>
      <w:r w:rsidR="00175956">
        <w:rPr>
          <w:highlight w:val="yellow"/>
          <w:lang w:val="de-DE"/>
        </w:rPr>
        <w:t>e</w:t>
      </w:r>
      <w:r w:rsidRPr="00840B64">
        <w:rPr>
          <w:highlight w:val="yellow"/>
          <w:lang w:val="de-DE"/>
        </w:rPr>
        <w:t xml:space="preserve"> los ;)</w:t>
      </w:r>
    </w:p>
    <w:p w:rsidR="0001607E" w:rsidRPr="00840B64" w:rsidRDefault="007D4F27">
      <w:pPr>
        <w:pStyle w:val="Textkrper"/>
        <w:rPr>
          <w:highlight w:val="yellow"/>
          <w:lang w:val="de-DE"/>
        </w:rPr>
      </w:pPr>
      <w:r w:rsidRPr="00840B64">
        <w:rPr>
          <w:highlight w:val="yellow"/>
          <w:lang w:val="de-DE"/>
        </w:rPr>
        <w:t>Wenn du neue Überschriften einfügst, soll</w:t>
      </w:r>
      <w:r w:rsidR="00272A83" w:rsidRPr="00840B64">
        <w:rPr>
          <w:highlight w:val="yellow"/>
          <w:lang w:val="de-DE"/>
        </w:rPr>
        <w:t>t</w:t>
      </w:r>
      <w:r w:rsidRPr="00840B64">
        <w:rPr>
          <w:highlight w:val="yellow"/>
          <w:lang w:val="de-DE"/>
        </w:rPr>
        <w:t>est du das Inhaltsverze</w:t>
      </w:r>
      <w:r w:rsidR="00C6625C" w:rsidRPr="00840B64">
        <w:rPr>
          <w:highlight w:val="yellow"/>
          <w:lang w:val="de-DE"/>
        </w:rPr>
        <w:t>ichnis mit</w:t>
      </w:r>
      <w:r w:rsidR="00272A83" w:rsidRPr="00840B64">
        <w:rPr>
          <w:highlight w:val="yellow"/>
          <w:lang w:val="de-DE"/>
        </w:rPr>
        <w:t>tels</w:t>
      </w:r>
      <w:r w:rsidR="00C6625C" w:rsidRPr="00840B64">
        <w:rPr>
          <w:highlight w:val="yellow"/>
          <w:lang w:val="de-DE"/>
        </w:rPr>
        <w:t xml:space="preserve"> Rechtsklick</w:t>
      </w:r>
      <w:r w:rsidR="00272A83" w:rsidRPr="00840B64">
        <w:rPr>
          <w:highlight w:val="yellow"/>
          <w:lang w:val="de-DE"/>
        </w:rPr>
        <w:t xml:space="preserve"> </w:t>
      </w:r>
      <w:r w:rsidRPr="00840B64">
        <w:rPr>
          <w:highlight w:val="yellow"/>
          <w:lang w:val="de-DE"/>
        </w:rPr>
        <w:t>aktualisieren.</w:t>
      </w:r>
      <w:r w:rsidR="00550A3A" w:rsidRPr="00840B64">
        <w:rPr>
          <w:highlight w:val="yellow"/>
          <w:lang w:val="de-DE"/>
        </w:rPr>
        <w:t xml:space="preserve"> </w:t>
      </w:r>
    </w:p>
    <w:p w:rsidR="003F1848" w:rsidRPr="00840B64" w:rsidRDefault="007D4F27">
      <w:pPr>
        <w:pStyle w:val="Textkrper"/>
        <w:rPr>
          <w:lang w:val="de-DE"/>
        </w:rPr>
      </w:pPr>
      <w:r w:rsidRPr="00840B64">
        <w:rPr>
          <w:highlight w:val="yellow"/>
          <w:lang w:val="de-DE"/>
        </w:rPr>
        <w:t>Die gelb hinterlegten Texte</w:t>
      </w:r>
      <w:r w:rsidR="000856D1" w:rsidRPr="00840B64">
        <w:rPr>
          <w:highlight w:val="yellow"/>
          <w:lang w:val="de-DE"/>
        </w:rPr>
        <w:t>,</w:t>
      </w:r>
      <w:r w:rsidR="0001607E" w:rsidRPr="00840B64">
        <w:rPr>
          <w:highlight w:val="yellow"/>
          <w:lang w:val="de-DE"/>
        </w:rPr>
        <w:t xml:space="preserve"> die hier bereits</w:t>
      </w:r>
      <w:r w:rsidRPr="00840B64">
        <w:rPr>
          <w:highlight w:val="yellow"/>
          <w:lang w:val="de-DE"/>
        </w:rPr>
        <w:t xml:space="preserve"> stehen, geben ein paar Hinweise zur Einsendung. Du solltest sie aber in deiner Einsendung wieder entfernen!</w:t>
      </w:r>
    </w:p>
    <w:p w:rsidR="003F1848" w:rsidRPr="00840B64" w:rsidRDefault="007D4F27">
      <w:pPr>
        <w:pStyle w:val="berschrift1"/>
        <w:rPr>
          <w:lang w:val="de-DE"/>
        </w:rPr>
      </w:pPr>
      <w:bookmarkStart w:id="4" w:name="__RefHeading___Toc105_1452926801"/>
      <w:bookmarkEnd w:id="4"/>
      <w:r w:rsidRPr="00840B64">
        <w:rPr>
          <w:lang w:val="de-DE"/>
        </w:rPr>
        <w:t>Lösungsidee</w:t>
      </w:r>
    </w:p>
    <w:p w:rsidR="003F1848" w:rsidRPr="00840B64" w:rsidRDefault="007D4F27">
      <w:pPr>
        <w:pStyle w:val="Textkrper"/>
        <w:rPr>
          <w:lang w:val="de-DE"/>
        </w:rPr>
      </w:pPr>
      <w:r w:rsidRPr="00840B64">
        <w:rPr>
          <w:highlight w:val="yellow"/>
          <w:lang w:val="de-DE"/>
        </w:rPr>
        <w:t>Die Idee der Lösung sollte hieraus vollkommen ersichtlich werden, ohne das</w:t>
      </w:r>
      <w:r w:rsidR="000856D1" w:rsidRPr="00840B64">
        <w:rPr>
          <w:highlight w:val="yellow"/>
          <w:lang w:val="de-DE"/>
        </w:rPr>
        <w:t>s</w:t>
      </w:r>
      <w:r w:rsidRPr="00840B64">
        <w:rPr>
          <w:highlight w:val="yellow"/>
          <w:lang w:val="de-DE"/>
        </w:rPr>
        <w:t xml:space="preserve"> au</w:t>
      </w:r>
      <w:r w:rsidR="001C4D34">
        <w:rPr>
          <w:highlight w:val="yellow"/>
          <w:lang w:val="de-DE"/>
        </w:rPr>
        <w:t>f die eigentliche Implementierung</w:t>
      </w:r>
      <w:r w:rsidRPr="00840B64">
        <w:rPr>
          <w:highlight w:val="yellow"/>
          <w:lang w:val="de-DE"/>
        </w:rPr>
        <w:t xml:space="preserve"> Bezug genommen wird.</w:t>
      </w:r>
    </w:p>
    <w:p w:rsidR="003F1848" w:rsidRPr="00840B64" w:rsidRDefault="007D4F27">
      <w:pPr>
        <w:pStyle w:val="berschrift2"/>
        <w:rPr>
          <w:lang w:val="de-DE"/>
        </w:rPr>
      </w:pPr>
      <w:bookmarkStart w:id="5" w:name="__RefHeading___Toc548_92892724"/>
      <w:bookmarkEnd w:id="5"/>
      <w:r w:rsidRPr="00840B64">
        <w:rPr>
          <w:highlight w:val="yellow"/>
          <w:lang w:val="de-DE"/>
        </w:rPr>
        <w:t>Unterüberschriften</w:t>
      </w:r>
    </w:p>
    <w:p w:rsidR="003F1848" w:rsidRPr="00840B64" w:rsidRDefault="008C0BF1">
      <w:pPr>
        <w:pStyle w:val="Textkrper"/>
        <w:rPr>
          <w:lang w:val="de-DE"/>
        </w:rPr>
      </w:pPr>
      <w:r w:rsidRPr="00840B64">
        <w:rPr>
          <w:highlight w:val="yellow"/>
          <w:lang w:val="de-DE"/>
        </w:rPr>
        <w:t xml:space="preserve">Wenn nötig, füge </w:t>
      </w:r>
      <w:r w:rsidR="007D4F27" w:rsidRPr="00840B64">
        <w:rPr>
          <w:highlight w:val="yellow"/>
          <w:lang w:val="de-DE"/>
        </w:rPr>
        <w:t xml:space="preserve">sinnvoll formatierte Unterpunkte ein, indem du die Formatvorlage „Überschrift 2“ (oder „Heading 2“) anwendest. Vergiss nicht, das Inhaltsverzeichnis anschließend </w:t>
      </w:r>
      <w:r w:rsidRPr="00840B64">
        <w:rPr>
          <w:highlight w:val="yellow"/>
          <w:lang w:val="de-DE"/>
        </w:rPr>
        <w:t xml:space="preserve">wieder </w:t>
      </w:r>
      <w:r w:rsidR="00272A83" w:rsidRPr="00840B64">
        <w:rPr>
          <w:highlight w:val="yellow"/>
          <w:lang w:val="de-DE"/>
        </w:rPr>
        <w:t xml:space="preserve">mittels Rechtsklick </w:t>
      </w:r>
      <w:r w:rsidR="007D4F27" w:rsidRPr="00840B64">
        <w:rPr>
          <w:highlight w:val="yellow"/>
          <w:lang w:val="de-DE"/>
        </w:rPr>
        <w:t>zu ak</w:t>
      </w:r>
      <w:r w:rsidR="00A120A0" w:rsidRPr="00840B64">
        <w:rPr>
          <w:highlight w:val="yellow"/>
          <w:lang w:val="de-DE"/>
        </w:rPr>
        <w:t>tualis</w:t>
      </w:r>
      <w:r w:rsidRPr="00840B64">
        <w:rPr>
          <w:highlight w:val="yellow"/>
          <w:lang w:val="de-DE"/>
        </w:rPr>
        <w:t>i</w:t>
      </w:r>
      <w:r w:rsidR="00272A83" w:rsidRPr="00840B64">
        <w:rPr>
          <w:highlight w:val="yellow"/>
          <w:lang w:val="de-DE"/>
        </w:rPr>
        <w:t>eren</w:t>
      </w:r>
      <w:r w:rsidR="00272A83" w:rsidRPr="00840B64">
        <w:rPr>
          <w:lang w:val="de-DE"/>
        </w:rPr>
        <w:t>.</w:t>
      </w:r>
    </w:p>
    <w:p w:rsidR="003F1848" w:rsidRPr="00840B64" w:rsidRDefault="007D4F27">
      <w:pPr>
        <w:pStyle w:val="berschrift1"/>
        <w:rPr>
          <w:lang w:val="de-DE"/>
        </w:rPr>
      </w:pPr>
      <w:bookmarkStart w:id="6" w:name="__RefHeading___Toc107_1452926801"/>
      <w:bookmarkEnd w:id="6"/>
      <w:r w:rsidRPr="00840B64">
        <w:rPr>
          <w:lang w:val="de-DE"/>
        </w:rPr>
        <w:t>Umsetzung</w:t>
      </w:r>
    </w:p>
    <w:p w:rsidR="003F1848" w:rsidRPr="00840B64" w:rsidRDefault="007D4F27">
      <w:pPr>
        <w:pStyle w:val="Textkrper"/>
        <w:rPr>
          <w:lang w:val="de-DE"/>
        </w:rPr>
      </w:pPr>
      <w:r w:rsidRPr="00840B64">
        <w:rPr>
          <w:highlight w:val="yellow"/>
          <w:lang w:val="de-DE"/>
        </w:rPr>
        <w:t>Hier wird kurz erläutert, wie die Lösungsidee im Programm tatsächlich umgesetzt wurde. Hier können auch Implementierungsdetails erwähnt werden.</w:t>
      </w:r>
    </w:p>
    <w:p w:rsidR="003F1848" w:rsidRPr="00840B64" w:rsidRDefault="007D4F27">
      <w:pPr>
        <w:pStyle w:val="berschrift1"/>
        <w:rPr>
          <w:lang w:val="de-DE"/>
        </w:rPr>
      </w:pPr>
      <w:bookmarkStart w:id="7" w:name="__RefHeading___Toc109_1452926801"/>
      <w:bookmarkEnd w:id="7"/>
      <w:r w:rsidRPr="00840B64">
        <w:rPr>
          <w:lang w:val="de-DE"/>
        </w:rPr>
        <w:lastRenderedPageBreak/>
        <w:t>Beispiele</w:t>
      </w:r>
    </w:p>
    <w:p w:rsidR="003F1848" w:rsidRPr="00840B64" w:rsidRDefault="007D4F27">
      <w:pPr>
        <w:pStyle w:val="Textkrper"/>
        <w:rPr>
          <w:lang w:val="de-DE"/>
        </w:rPr>
      </w:pPr>
      <w:r w:rsidRPr="00840B64">
        <w:rPr>
          <w:highlight w:val="yellow"/>
          <w:lang w:val="de-DE"/>
        </w:rPr>
        <w:t xml:space="preserve">Genügend Beispiele einbinden! Die Beispiele von der BwInf-Webseite sollten hier diskutiert werden, aber auch eigene Beispiele sind sehr gut – besonders </w:t>
      </w:r>
      <w:r w:rsidR="003B6CED" w:rsidRPr="00840B64">
        <w:rPr>
          <w:highlight w:val="yellow"/>
          <w:lang w:val="de-DE"/>
        </w:rPr>
        <w:t>wenn sie Spezialfälle abdecken. B</w:t>
      </w:r>
      <w:r w:rsidRPr="00840B64">
        <w:rPr>
          <w:highlight w:val="yellow"/>
          <w:lang w:val="de-DE"/>
        </w:rPr>
        <w:t xml:space="preserve">itte </w:t>
      </w:r>
      <w:r w:rsidR="003B6CED" w:rsidRPr="00840B64">
        <w:rPr>
          <w:highlight w:val="yellow"/>
          <w:lang w:val="de-DE"/>
        </w:rPr>
        <w:t xml:space="preserve">jedoch </w:t>
      </w:r>
      <w:r w:rsidRPr="00840B64">
        <w:rPr>
          <w:highlight w:val="yellow"/>
          <w:lang w:val="de-DE"/>
        </w:rPr>
        <w:t>nicht 30 Seiten Programmausgabe hier einfügen!</w:t>
      </w:r>
    </w:p>
    <w:p w:rsidR="003F1848" w:rsidRPr="00840B64" w:rsidRDefault="007D4F27">
      <w:pPr>
        <w:pStyle w:val="berschrift1"/>
        <w:rPr>
          <w:lang w:val="de-DE"/>
        </w:rPr>
      </w:pPr>
      <w:bookmarkStart w:id="8" w:name="__RefHeading___Toc111_1452926801"/>
      <w:bookmarkEnd w:id="8"/>
      <w:r w:rsidRPr="00840B64">
        <w:rPr>
          <w:lang w:val="de-DE"/>
        </w:rPr>
        <w:t>Quellcode</w:t>
      </w:r>
    </w:p>
    <w:p w:rsidR="00891D80" w:rsidRPr="00840B64" w:rsidRDefault="007D4F27">
      <w:pPr>
        <w:pStyle w:val="Textkrper"/>
        <w:rPr>
          <w:lang w:val="de-DE"/>
        </w:rPr>
      </w:pPr>
      <w:r w:rsidRPr="00840B64">
        <w:rPr>
          <w:highlight w:val="yellow"/>
          <w:lang w:val="de-DE"/>
        </w:rPr>
        <w:t>Unwichtige Teile des Programms sollen hier nicht abgedruckt werden. Dieser Teil sollte nicht mehr als 2–3 Seiten umfassen, maximal 10.</w:t>
      </w:r>
    </w:p>
    <w:sectPr w:rsidR="00891D80" w:rsidRPr="00840B64" w:rsidSect="00B0014C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851" w:footer="113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A37" w:rsidRDefault="00741A37">
      <w:r>
        <w:separator/>
      </w:r>
    </w:p>
  </w:endnote>
  <w:endnote w:type="continuationSeparator" w:id="0">
    <w:p w:rsidR="00741A37" w:rsidRDefault="00741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848" w:rsidRPr="00891D80" w:rsidRDefault="007D4F27" w:rsidP="00205ACB">
    <w:pPr>
      <w:pStyle w:val="Fuzeile"/>
      <w:tabs>
        <w:tab w:val="clear" w:pos="4819"/>
        <w:tab w:val="clear" w:pos="9638"/>
        <w:tab w:val="center" w:pos="4500"/>
        <w:tab w:val="right" w:pos="9072"/>
      </w:tabs>
      <w:rPr>
        <w:lang w:val="de-DE"/>
      </w:rPr>
    </w:pPr>
    <w:r w:rsidRPr="00891D80">
      <w:rPr>
        <w:lang w:val="de-DE"/>
      </w:rPr>
      <w:tab/>
    </w:r>
    <w:r>
      <w:fldChar w:fldCharType="begin"/>
    </w:r>
    <w:r w:rsidRPr="00891D80">
      <w:rPr>
        <w:lang w:val="de-DE"/>
      </w:rPr>
      <w:instrText xml:space="preserve"> PAGE </w:instrText>
    </w:r>
    <w:r>
      <w:fldChar w:fldCharType="separate"/>
    </w:r>
    <w:r w:rsidR="00A37572">
      <w:rPr>
        <w:noProof/>
        <w:lang w:val="de-DE"/>
      </w:rPr>
      <w:t>2</w:t>
    </w:r>
    <w:r>
      <w:fldChar w:fldCharType="end"/>
    </w:r>
    <w:r w:rsidR="0062164E">
      <w:t>/</w:t>
    </w:r>
    <w:r w:rsidR="0062164E">
      <w:fldChar w:fldCharType="begin"/>
    </w:r>
    <w:r w:rsidR="0062164E">
      <w:instrText xml:space="preserve"> NUMPAGES   \* MERGEFORMAT </w:instrText>
    </w:r>
    <w:r w:rsidR="0062164E">
      <w:fldChar w:fldCharType="separate"/>
    </w:r>
    <w:r w:rsidR="00A37572">
      <w:rPr>
        <w:noProof/>
      </w:rPr>
      <w:t>2</w:t>
    </w:r>
    <w:r w:rsidR="0062164E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848" w:rsidRDefault="00953CCA">
    <w:pPr>
      <w:pStyle w:val="Fuzeile"/>
      <w:tabs>
        <w:tab w:val="clear" w:pos="4819"/>
        <w:tab w:val="center" w:pos="4500"/>
      </w:tabs>
    </w:pPr>
    <w:r>
      <w:tab/>
    </w:r>
    <w:r>
      <w:fldChar w:fldCharType="begin"/>
    </w:r>
    <w:r w:rsidRPr="00891D80">
      <w:rPr>
        <w:lang w:val="de-DE"/>
      </w:rPr>
      <w:instrText xml:space="preserve"> PAGE </w:instrText>
    </w:r>
    <w:r>
      <w:fldChar w:fldCharType="separate"/>
    </w:r>
    <w:r w:rsidR="00A37572">
      <w:rPr>
        <w:noProof/>
        <w:lang w:val="de-DE"/>
      </w:rPr>
      <w:t>1</w:t>
    </w:r>
    <w:r>
      <w:fldChar w:fldCharType="end"/>
    </w:r>
    <w:r w:rsidR="0062164E">
      <w:t>/</w:t>
    </w:r>
    <w:fldSimple w:instr=" NUMPAGES   \* MERGEFORMAT ">
      <w:r w:rsidR="00A37572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A37" w:rsidRDefault="00741A37">
      <w:r>
        <w:separator/>
      </w:r>
    </w:p>
  </w:footnote>
  <w:footnote w:type="continuationSeparator" w:id="0">
    <w:p w:rsidR="00741A37" w:rsidRDefault="00741A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848" w:rsidRDefault="007D4F27">
    <w:pPr>
      <w:pStyle w:val="Kopfzeile"/>
    </w:pPr>
    <w:r>
      <w:fldChar w:fldCharType="begin"/>
    </w:r>
    <w:r>
      <w:instrText xml:space="preserve"> REF Ref_AufgabeName \h </w:instrText>
    </w:r>
    <w:r>
      <w:fldChar w:fldCharType="separate"/>
    </w:r>
    <w:r w:rsidR="00A37572" w:rsidRPr="00840B64">
      <w:rPr>
        <w:lang w:val="de-DE"/>
      </w:rPr>
      <w:t>Aufgabe 1: Word-Dokument</w:t>
    </w:r>
    <w:r>
      <w:fldChar w:fldCharType="end"/>
    </w:r>
    <w:r w:rsidR="00A55AB9">
      <w:tab/>
    </w:r>
    <w:r w:rsidR="00A55AB9">
      <w:tab/>
    </w:r>
    <w:r w:rsidR="00A55AB9">
      <w:fldChar w:fldCharType="begin"/>
    </w:r>
    <w:r w:rsidR="00A55AB9">
      <w:instrText xml:space="preserve"> REF Ref_TeamId \h </w:instrText>
    </w:r>
    <w:r w:rsidR="00A55AB9">
      <w:fldChar w:fldCharType="separate"/>
    </w:r>
    <w:r w:rsidR="00A37572" w:rsidRPr="00840B64">
      <w:rPr>
        <w:lang w:val="de-DE"/>
      </w:rPr>
      <w:t>Team-ID</w:t>
    </w:r>
    <w:r w:rsidR="00A37572">
      <w:rPr>
        <w:lang w:val="de-DE"/>
      </w:rPr>
      <w:t>: 00000</w:t>
    </w:r>
    <w:r w:rsidR="00A55AB9"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162" w:rsidRDefault="00686162" w:rsidP="00686162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 style="mso-wrap-style:none;mso-width-relative:margin;mso-height-relative:margin" fillcolor="white">
      <v:fill color="white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164E"/>
    <w:rsid w:val="00007D23"/>
    <w:rsid w:val="0001607E"/>
    <w:rsid w:val="0002156E"/>
    <w:rsid w:val="000352EC"/>
    <w:rsid w:val="00045FD3"/>
    <w:rsid w:val="00050BB2"/>
    <w:rsid w:val="00062E1C"/>
    <w:rsid w:val="000856D1"/>
    <w:rsid w:val="000C2D4B"/>
    <w:rsid w:val="000D1CD7"/>
    <w:rsid w:val="000E5C4F"/>
    <w:rsid w:val="000F794C"/>
    <w:rsid w:val="0013312E"/>
    <w:rsid w:val="00165E38"/>
    <w:rsid w:val="00175956"/>
    <w:rsid w:val="001C4D34"/>
    <w:rsid w:val="001D4215"/>
    <w:rsid w:val="001D712F"/>
    <w:rsid w:val="00205ACB"/>
    <w:rsid w:val="00234E2E"/>
    <w:rsid w:val="00272A83"/>
    <w:rsid w:val="002932B7"/>
    <w:rsid w:val="002A0AFF"/>
    <w:rsid w:val="002B7A39"/>
    <w:rsid w:val="002D4D07"/>
    <w:rsid w:val="00325CAE"/>
    <w:rsid w:val="00331B21"/>
    <w:rsid w:val="0035692A"/>
    <w:rsid w:val="003868C4"/>
    <w:rsid w:val="003B3CEE"/>
    <w:rsid w:val="003B6CED"/>
    <w:rsid w:val="003C0467"/>
    <w:rsid w:val="003C17D0"/>
    <w:rsid w:val="003E1461"/>
    <w:rsid w:val="003F1848"/>
    <w:rsid w:val="003F6062"/>
    <w:rsid w:val="003F6760"/>
    <w:rsid w:val="00416F79"/>
    <w:rsid w:val="00452A5D"/>
    <w:rsid w:val="00497E0F"/>
    <w:rsid w:val="004B4C66"/>
    <w:rsid w:val="004E608A"/>
    <w:rsid w:val="004F4E30"/>
    <w:rsid w:val="005123F8"/>
    <w:rsid w:val="00515822"/>
    <w:rsid w:val="00517C91"/>
    <w:rsid w:val="00523668"/>
    <w:rsid w:val="00550A3A"/>
    <w:rsid w:val="0057240D"/>
    <w:rsid w:val="00575EEF"/>
    <w:rsid w:val="005969E0"/>
    <w:rsid w:val="005B1687"/>
    <w:rsid w:val="005D4C73"/>
    <w:rsid w:val="005E569C"/>
    <w:rsid w:val="00615608"/>
    <w:rsid w:val="0062164E"/>
    <w:rsid w:val="00662E3B"/>
    <w:rsid w:val="00670E8A"/>
    <w:rsid w:val="00686162"/>
    <w:rsid w:val="006A3745"/>
    <w:rsid w:val="006B6692"/>
    <w:rsid w:val="006F27A6"/>
    <w:rsid w:val="00724A60"/>
    <w:rsid w:val="00724F4E"/>
    <w:rsid w:val="00741A37"/>
    <w:rsid w:val="007824C3"/>
    <w:rsid w:val="007B181C"/>
    <w:rsid w:val="007B3415"/>
    <w:rsid w:val="007C2D02"/>
    <w:rsid w:val="007D4F27"/>
    <w:rsid w:val="007E0910"/>
    <w:rsid w:val="007E4F4A"/>
    <w:rsid w:val="00825DEF"/>
    <w:rsid w:val="00840B64"/>
    <w:rsid w:val="008642A7"/>
    <w:rsid w:val="00877125"/>
    <w:rsid w:val="00891D80"/>
    <w:rsid w:val="008C0BF1"/>
    <w:rsid w:val="008F3F4E"/>
    <w:rsid w:val="009316CD"/>
    <w:rsid w:val="00944398"/>
    <w:rsid w:val="0094594C"/>
    <w:rsid w:val="00953CCA"/>
    <w:rsid w:val="00954816"/>
    <w:rsid w:val="009B0305"/>
    <w:rsid w:val="009C4CAB"/>
    <w:rsid w:val="009D3514"/>
    <w:rsid w:val="00A120A0"/>
    <w:rsid w:val="00A3217B"/>
    <w:rsid w:val="00A37572"/>
    <w:rsid w:val="00A55AB9"/>
    <w:rsid w:val="00A57E08"/>
    <w:rsid w:val="00A66754"/>
    <w:rsid w:val="00A73607"/>
    <w:rsid w:val="00A82ADB"/>
    <w:rsid w:val="00B0014C"/>
    <w:rsid w:val="00B3458A"/>
    <w:rsid w:val="00B34A27"/>
    <w:rsid w:val="00BA6993"/>
    <w:rsid w:val="00BA7A42"/>
    <w:rsid w:val="00BB38D2"/>
    <w:rsid w:val="00BE3BA3"/>
    <w:rsid w:val="00BF4002"/>
    <w:rsid w:val="00C20724"/>
    <w:rsid w:val="00C323AE"/>
    <w:rsid w:val="00C6625C"/>
    <w:rsid w:val="00CC49EA"/>
    <w:rsid w:val="00CD50E5"/>
    <w:rsid w:val="00CF6E4F"/>
    <w:rsid w:val="00D00E8B"/>
    <w:rsid w:val="00D0186F"/>
    <w:rsid w:val="00D22E23"/>
    <w:rsid w:val="00D570F0"/>
    <w:rsid w:val="00DA20E5"/>
    <w:rsid w:val="00DB0F47"/>
    <w:rsid w:val="00DC6B26"/>
    <w:rsid w:val="00E25A38"/>
    <w:rsid w:val="00E43ABC"/>
    <w:rsid w:val="00E45FFF"/>
    <w:rsid w:val="00E57A05"/>
    <w:rsid w:val="00E665A7"/>
    <w:rsid w:val="00EA5A57"/>
    <w:rsid w:val="00EB0BAA"/>
    <w:rsid w:val="00EB4643"/>
    <w:rsid w:val="00ED5943"/>
    <w:rsid w:val="00ED63C5"/>
    <w:rsid w:val="00F23669"/>
    <w:rsid w:val="00F5066F"/>
    <w:rsid w:val="00F60539"/>
    <w:rsid w:val="00F62039"/>
    <w:rsid w:val="00F627E6"/>
    <w:rsid w:val="00FA62F2"/>
    <w:rsid w:val="00FE3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rap-style:none;mso-width-relative:margin;mso-height-relative:margin" fillcolor="white">
      <v:fill color="white"/>
      <v:textbox inset="0,0,0,0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Liberation Serif" w:eastAsia="Noto Sans CJK SC Regular" w:hAnsi="Liberation Serif" w:cs="FreeSans"/>
      <w:kern w:val="1"/>
      <w:sz w:val="24"/>
      <w:szCs w:val="24"/>
      <w:lang w:val="en-US" w:eastAsia="zh-CN" w:bidi="hi-IN"/>
    </w:rPr>
  </w:style>
  <w:style w:type="paragraph" w:styleId="berschrift1">
    <w:name w:val="heading 1"/>
    <w:basedOn w:val="berschrift"/>
    <w:next w:val="Textkrper"/>
    <w:qFormat/>
    <w:pPr>
      <w:numPr>
        <w:numId w:val="1"/>
      </w:numPr>
      <w:ind w:left="0" w:firstLine="0"/>
      <w:outlineLvl w:val="0"/>
    </w:pPr>
    <w:rPr>
      <w:rFonts w:ascii="Liberation Serif" w:hAnsi="Liberation Serif"/>
      <w:b/>
      <w:sz w:val="32"/>
      <w:szCs w:val="36"/>
    </w:rPr>
  </w:style>
  <w:style w:type="paragraph" w:styleId="berschrift2">
    <w:name w:val="heading 2"/>
    <w:basedOn w:val="berschrift"/>
    <w:next w:val="Textkrper"/>
    <w:qFormat/>
    <w:pPr>
      <w:numPr>
        <w:ilvl w:val="1"/>
        <w:numId w:val="1"/>
      </w:numPr>
      <w:spacing w:before="200"/>
      <w:ind w:left="0" w:firstLine="0"/>
      <w:outlineLvl w:val="1"/>
    </w:pPr>
    <w:rPr>
      <w:rFonts w:ascii="Liberation Serif" w:hAnsi="Liberation Serif"/>
      <w:b/>
      <w:szCs w:val="32"/>
    </w:rPr>
  </w:style>
  <w:style w:type="paragraph" w:styleId="berschrift3">
    <w:name w:val="heading 3"/>
    <w:basedOn w:val="berschrift"/>
    <w:next w:val="Textkrper"/>
    <w:qFormat/>
    <w:pPr>
      <w:numPr>
        <w:ilvl w:val="2"/>
        <w:numId w:val="1"/>
      </w:numPr>
      <w:spacing w:before="140"/>
      <w:ind w:left="0" w:firstLine="0"/>
      <w:outlineLvl w:val="2"/>
    </w:pPr>
    <w:rPr>
      <w:rFonts w:ascii="Liberation Serif" w:hAnsi="Liberation Serif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</w:rPr>
  </w:style>
  <w:style w:type="character" w:customStyle="1" w:styleId="Verzeichnissprung">
    <w:name w:val="Verzeichnissprung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  <w:rPr>
      <w:sz w:val="20"/>
    </w:r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Titel">
    <w:name w:val="Title"/>
    <w:basedOn w:val="berschrift"/>
    <w:next w:val="Textkrper"/>
    <w:qFormat/>
    <w:pPr>
      <w:jc w:val="center"/>
    </w:pPr>
    <w:rPr>
      <w:rFonts w:ascii="Liberation Serif" w:hAnsi="Liberation Serif"/>
      <w:b/>
      <w:sz w:val="56"/>
      <w:szCs w:val="56"/>
    </w:rPr>
  </w:style>
  <w:style w:type="paragraph" w:styleId="Untertitel">
    <w:name w:val="Subtitle"/>
    <w:basedOn w:val="berschrift"/>
    <w:next w:val="Textkrper"/>
    <w:qFormat/>
    <w:pPr>
      <w:spacing w:before="60"/>
      <w:jc w:val="center"/>
    </w:pPr>
    <w:rPr>
      <w:rFonts w:ascii="Liberation Serif" w:hAnsi="Liberation Serif"/>
      <w:sz w:val="36"/>
      <w:szCs w:val="36"/>
    </w:rPr>
  </w:style>
  <w:style w:type="paragraph" w:styleId="RGV-berschrift">
    <w:name w:val="toa heading"/>
    <w:basedOn w:val="berschrift"/>
    <w:pPr>
      <w:suppressLineNumbers/>
    </w:pPr>
    <w:rPr>
      <w:rFonts w:ascii="Liberation Serif" w:hAnsi="Liberation Serif"/>
      <w:b/>
      <w:sz w:val="32"/>
      <w:szCs w:val="32"/>
    </w:rPr>
  </w:style>
  <w:style w:type="paragraph" w:styleId="Verzeichnis1">
    <w:name w:val="toc 1"/>
    <w:basedOn w:val="Verzeichnis"/>
    <w:pPr>
      <w:tabs>
        <w:tab w:val="right" w:leader="dot" w:pos="9029"/>
      </w:tabs>
    </w:pPr>
    <w:rPr>
      <w:sz w:val="20"/>
    </w:rPr>
  </w:style>
  <w:style w:type="paragraph" w:styleId="Kopfzeile">
    <w:name w:val="header"/>
    <w:basedOn w:val="Standard"/>
    <w:pPr>
      <w:suppressLineNumbers/>
      <w:tabs>
        <w:tab w:val="center" w:pos="4514"/>
        <w:tab w:val="right" w:pos="9029"/>
      </w:tabs>
    </w:pPr>
  </w:style>
  <w:style w:type="paragraph" w:customStyle="1" w:styleId="Kopfzeilelinks">
    <w:name w:val="Kopfzeile links"/>
    <w:basedOn w:val="Standard"/>
    <w:pPr>
      <w:suppressLineNumbers/>
      <w:tabs>
        <w:tab w:val="center" w:pos="4514"/>
        <w:tab w:val="right" w:pos="9029"/>
      </w:tabs>
    </w:pPr>
  </w:style>
  <w:style w:type="paragraph" w:styleId="Verzeichnis2">
    <w:name w:val="toc 2"/>
    <w:basedOn w:val="Verzeichnis"/>
    <w:pPr>
      <w:tabs>
        <w:tab w:val="right" w:leader="dot" w:pos="9029"/>
      </w:tabs>
      <w:ind w:left="283"/>
    </w:pPr>
    <w:rPr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1D80"/>
    <w:rPr>
      <w:rFonts w:ascii="Tahoma" w:hAnsi="Tahoma" w:cs="Mangal"/>
      <w:sz w:val="16"/>
      <w:szCs w:val="14"/>
    </w:rPr>
  </w:style>
  <w:style w:type="character" w:customStyle="1" w:styleId="SprechblasentextZchn">
    <w:name w:val="Sprechblasentext Zchn"/>
    <w:link w:val="Sprechblasentext"/>
    <w:uiPriority w:val="99"/>
    <w:semiHidden/>
    <w:rsid w:val="00891D80"/>
    <w:rPr>
      <w:rFonts w:ascii="Tahoma" w:eastAsia="Noto Sans CJK SC Regular" w:hAnsi="Tahoma" w:cs="Mangal"/>
      <w:kern w:val="1"/>
      <w:sz w:val="16"/>
      <w:szCs w:val="14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3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ACAE1-96DE-4426-ACDD-11D6A07F6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vorlage_einsendung_runde1.dotx</Template>
  <TotalTime>0</TotalTime>
  <Pages>1</Pages>
  <Words>276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ITexpert</cp:lastModifiedBy>
  <cp:revision>4</cp:revision>
  <cp:lastPrinted>2018-09-25T15:25:00Z</cp:lastPrinted>
  <dcterms:created xsi:type="dcterms:W3CDTF">2018-09-25T15:25:00Z</dcterms:created>
  <dcterms:modified xsi:type="dcterms:W3CDTF">2018-09-25T15:26:00Z</dcterms:modified>
</cp:coreProperties>
</file>